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7" w:rsidRDefault="00BA6FB6">
      <w:r>
        <w:rPr>
          <w:b/>
          <w:bCs/>
        </w:rPr>
        <w:t>Školská rada</w:t>
      </w:r>
    </w:p>
    <w:p w:rsidR="00BA17D7" w:rsidRDefault="00BA6FB6">
      <w:r>
        <w:t>Zápis z jednání</w:t>
      </w:r>
    </w:p>
    <w:p w:rsidR="00BA17D7" w:rsidRDefault="00BA17D7"/>
    <w:p w:rsidR="00BA17D7" w:rsidRDefault="004B3465">
      <w:pPr>
        <w:rPr>
          <w:rStyle w:val="Italic"/>
        </w:rPr>
      </w:pPr>
      <w:proofErr w:type="gramStart"/>
      <w:r>
        <w:rPr>
          <w:rStyle w:val="Italic"/>
        </w:rPr>
        <w:t>19.10</w:t>
      </w:r>
      <w:r w:rsidR="00BA6FB6">
        <w:rPr>
          <w:rStyle w:val="Italic"/>
        </w:rPr>
        <w:t>.201</w:t>
      </w:r>
      <w:r w:rsidR="007905E9">
        <w:rPr>
          <w:rStyle w:val="Italic"/>
        </w:rPr>
        <w:t>6</w:t>
      </w:r>
      <w:proofErr w:type="gramEnd"/>
    </w:p>
    <w:p w:rsidR="00BA6FB6" w:rsidRDefault="00BA17D7">
      <w:r>
        <w:rPr>
          <w:rStyle w:val="Italic"/>
        </w:rPr>
        <w:t>Přítomni:</w:t>
      </w:r>
      <w:r>
        <w:tab/>
      </w:r>
    </w:p>
    <w:p w:rsidR="00BA6FB6" w:rsidRDefault="00BA6FB6">
      <w:r>
        <w:tab/>
        <w:t>Mgr. Stanislava Kopecká</w:t>
      </w:r>
    </w:p>
    <w:p w:rsidR="00BA6FB6" w:rsidRDefault="00BA6FB6">
      <w:r>
        <w:tab/>
        <w:t>PaedDr. Miloš Harnych</w:t>
      </w:r>
    </w:p>
    <w:p w:rsidR="00BA6FB6" w:rsidRDefault="00BA6FB6">
      <w:r>
        <w:tab/>
        <w:t xml:space="preserve">Mgr. Hana </w:t>
      </w:r>
      <w:proofErr w:type="spellStart"/>
      <w:r>
        <w:t>Harnychová</w:t>
      </w:r>
      <w:proofErr w:type="spellEnd"/>
    </w:p>
    <w:p w:rsidR="00BA6FB6" w:rsidRDefault="00BA6FB6">
      <w:r>
        <w:tab/>
        <w:t>Luděk Habarta</w:t>
      </w:r>
    </w:p>
    <w:p w:rsidR="004B3465" w:rsidRDefault="004B3465">
      <w:r>
        <w:tab/>
        <w:t xml:space="preserve">Mgr. Josef </w:t>
      </w:r>
      <w:proofErr w:type="spellStart"/>
      <w:r>
        <w:t>Prušek</w:t>
      </w:r>
      <w:proofErr w:type="spellEnd"/>
    </w:p>
    <w:p w:rsidR="00BA6FB6" w:rsidRDefault="00BA6FB6">
      <w:r>
        <w:tab/>
        <w:t>Ing. Václav Jetmar</w:t>
      </w:r>
    </w:p>
    <w:p w:rsidR="00BA6FB6" w:rsidRDefault="00BA6FB6">
      <w:r>
        <w:t>Host</w:t>
      </w:r>
      <w:r w:rsidR="004B3465">
        <w:t>é</w:t>
      </w:r>
      <w:r>
        <w:t xml:space="preserve">: </w:t>
      </w:r>
      <w:r>
        <w:tab/>
        <w:t>Mgr. Luděk Bílý, ředitel ZŠ</w:t>
      </w:r>
    </w:p>
    <w:p w:rsidR="004B3465" w:rsidRDefault="004B3465">
      <w:r>
        <w:tab/>
        <w:t>Ing. Petr Mareš Ph.D.</w:t>
      </w:r>
    </w:p>
    <w:p w:rsidR="00BA6FB6" w:rsidRDefault="00BA6FB6"/>
    <w:p w:rsidR="00BA17D7" w:rsidRDefault="00BA17D7">
      <w:pPr>
        <w:pStyle w:val="Line"/>
      </w:pPr>
    </w:p>
    <w:p w:rsidR="00BA17D7" w:rsidRDefault="00BA17D7"/>
    <w:p w:rsidR="00BA17D7" w:rsidRDefault="00BA17D7">
      <w:pPr>
        <w:pStyle w:val="Nadpis1"/>
      </w:pPr>
      <w:r>
        <w:t>I.</w:t>
      </w:r>
      <w:r>
        <w:tab/>
      </w:r>
      <w:r w:rsidR="004B3465">
        <w:t>Výroční zpráva za školní rok 2015/16</w:t>
      </w:r>
    </w:p>
    <w:p w:rsidR="00B127F8" w:rsidRDefault="00B127F8" w:rsidP="008F6EFF"/>
    <w:p w:rsidR="00A57D89" w:rsidRDefault="008F6EFF" w:rsidP="008F6EFF">
      <w:r>
        <w:t xml:space="preserve">Projednán </w:t>
      </w:r>
      <w:r w:rsidR="004B3465">
        <w:t>návrh výroční zprávy.</w:t>
      </w:r>
    </w:p>
    <w:p w:rsidR="00E31D15" w:rsidRDefault="00E31D15" w:rsidP="008F6EFF"/>
    <w:p w:rsidR="004B3465" w:rsidRDefault="004B3465" w:rsidP="004B3465">
      <w:pPr>
        <w:pStyle w:val="Odstavecseseznamem"/>
        <w:numPr>
          <w:ilvl w:val="0"/>
          <w:numId w:val="3"/>
        </w:numPr>
      </w:pPr>
      <w:r>
        <w:t xml:space="preserve">Původní návrh zprávy byl doplněn o zprávu z činnosti Školního parlamentu pod vedením Mgr. </w:t>
      </w:r>
      <w:r w:rsidR="00E31D15">
        <w:t>Radima Válka</w:t>
      </w:r>
    </w:p>
    <w:p w:rsidR="00E31D15" w:rsidRDefault="00E31D15" w:rsidP="004B3465">
      <w:pPr>
        <w:pStyle w:val="Odstavecseseznamem"/>
        <w:numPr>
          <w:ilvl w:val="0"/>
          <w:numId w:val="3"/>
        </w:numPr>
      </w:pPr>
      <w:r>
        <w:t>Doporučeno doplnit zprávu o spolupráci s dalšími subjekty</w:t>
      </w:r>
    </w:p>
    <w:p w:rsidR="00E31D15" w:rsidRDefault="00E31D15" w:rsidP="004B3465">
      <w:pPr>
        <w:pStyle w:val="Odstavecseseznamem"/>
        <w:numPr>
          <w:ilvl w:val="0"/>
          <w:numId w:val="3"/>
        </w:numPr>
      </w:pPr>
      <w:r>
        <w:t>Doporučeno doplnit zprávu o vyhodnocení statistik zameškaných hodin a úrazů. Hodnoty jsou v normě, není potřeba organizovat další opatření.</w:t>
      </w:r>
    </w:p>
    <w:p w:rsidR="00E31D15" w:rsidRDefault="00E31D15" w:rsidP="004B3465">
      <w:pPr>
        <w:pStyle w:val="Odstavecseseznamem"/>
        <w:numPr>
          <w:ilvl w:val="0"/>
          <w:numId w:val="3"/>
        </w:numPr>
      </w:pPr>
      <w:r>
        <w:t>Doporučeno doplnit zprávu o opatřeních vyplývajících z prošetřování podezření na šikanu</w:t>
      </w:r>
      <w:r w:rsidR="00B127F8">
        <w:t xml:space="preserve"> (preventivní programy)</w:t>
      </w:r>
    </w:p>
    <w:p w:rsidR="00BA17D7" w:rsidRDefault="00BA17D7"/>
    <w:p w:rsidR="00A57D89" w:rsidRDefault="008F6EFF">
      <w:r>
        <w:t xml:space="preserve">Aktualizace </w:t>
      </w:r>
      <w:r w:rsidR="00225B8C">
        <w:t xml:space="preserve">školního řádu byla </w:t>
      </w:r>
      <w:r w:rsidR="00225B8C" w:rsidRPr="00225B8C">
        <w:rPr>
          <w:b/>
        </w:rPr>
        <w:t>odsouhlasena</w:t>
      </w:r>
      <w:r w:rsidR="00225B8C">
        <w:t xml:space="preserve"> bez připomínek</w:t>
      </w:r>
    </w:p>
    <w:p w:rsidR="00B14A17" w:rsidRDefault="00B14A17" w:rsidP="00B14A17">
      <w:r>
        <w:t>Poměr hlasů:</w:t>
      </w:r>
    </w:p>
    <w:p w:rsidR="00B14A17" w:rsidRDefault="00B14A17" w:rsidP="00B14A17">
      <w:r>
        <w:tab/>
        <w:t>Pro</w:t>
      </w:r>
      <w:r>
        <w:tab/>
      </w:r>
      <w:r>
        <w:tab/>
      </w:r>
      <w:r>
        <w:tab/>
      </w:r>
      <w:r w:rsidR="004B3465">
        <w:t>6</w:t>
      </w:r>
    </w:p>
    <w:p w:rsidR="00B14A17" w:rsidRDefault="00B14A17" w:rsidP="00B14A17">
      <w:r>
        <w:tab/>
      </w:r>
      <w:proofErr w:type="gramStart"/>
      <w:r>
        <w:t>Zdržel(a) se</w:t>
      </w:r>
      <w:proofErr w:type="gramEnd"/>
      <w:r>
        <w:tab/>
      </w:r>
      <w:r>
        <w:tab/>
        <w:t>0</w:t>
      </w:r>
    </w:p>
    <w:p w:rsidR="00B14A17" w:rsidRDefault="00B14A17" w:rsidP="00B14A17">
      <w:r>
        <w:tab/>
        <w:t>Proti</w:t>
      </w:r>
      <w:r>
        <w:tab/>
      </w:r>
      <w:r>
        <w:tab/>
      </w:r>
      <w:r>
        <w:tab/>
        <w:t>0</w:t>
      </w:r>
    </w:p>
    <w:p w:rsidR="00B14A17" w:rsidRDefault="00B14A17"/>
    <w:p w:rsidR="00A57D89" w:rsidRDefault="00E31D15" w:rsidP="00E31D15">
      <w:pPr>
        <w:tabs>
          <w:tab w:val="clear" w:pos="1627"/>
          <w:tab w:val="left" w:pos="851"/>
        </w:tabs>
        <w:rPr>
          <w:b/>
        </w:rPr>
      </w:pPr>
      <w:r w:rsidRPr="00E31D15">
        <w:rPr>
          <w:b/>
        </w:rPr>
        <w:t>I</w:t>
      </w:r>
      <w:r>
        <w:rPr>
          <w:b/>
        </w:rPr>
        <w:t>I</w:t>
      </w:r>
      <w:r w:rsidRPr="00E31D15">
        <w:rPr>
          <w:b/>
        </w:rPr>
        <w:t>.</w:t>
      </w:r>
      <w:r w:rsidRPr="00E31D15">
        <w:rPr>
          <w:b/>
        </w:rPr>
        <w:tab/>
      </w:r>
      <w:r>
        <w:rPr>
          <w:b/>
        </w:rPr>
        <w:t>Organizace výdeje obědů do jídlonosičů</w:t>
      </w:r>
    </w:p>
    <w:p w:rsidR="00B127F8" w:rsidRDefault="00B127F8" w:rsidP="00E31D15">
      <w:pPr>
        <w:tabs>
          <w:tab w:val="clear" w:pos="1627"/>
          <w:tab w:val="left" w:pos="851"/>
        </w:tabs>
      </w:pPr>
    </w:p>
    <w:p w:rsidR="00E31D15" w:rsidRDefault="00B127F8" w:rsidP="00E31D15">
      <w:pPr>
        <w:tabs>
          <w:tab w:val="clear" w:pos="1627"/>
          <w:tab w:val="left" w:pos="851"/>
        </w:tabs>
      </w:pPr>
      <w:r>
        <w:t xml:space="preserve">Doporučeno informovat rodiče, např. formou </w:t>
      </w:r>
      <w:r w:rsidR="000379F4">
        <w:t>sdělení v žákovských knížkách, o pravidlech výdeje do jídlonosičů.</w:t>
      </w:r>
    </w:p>
    <w:p w:rsidR="000379F4" w:rsidRDefault="000379F4" w:rsidP="00E31D15">
      <w:pPr>
        <w:tabs>
          <w:tab w:val="clear" w:pos="1627"/>
          <w:tab w:val="left" w:pos="851"/>
        </w:tabs>
      </w:pPr>
    </w:p>
    <w:p w:rsidR="000379F4" w:rsidRPr="00E31D15" w:rsidRDefault="000379F4" w:rsidP="00E31D15">
      <w:pPr>
        <w:tabs>
          <w:tab w:val="clear" w:pos="1627"/>
          <w:tab w:val="left" w:pos="851"/>
        </w:tabs>
      </w:pPr>
      <w:bookmarkStart w:id="0" w:name="_GoBack"/>
      <w:bookmarkEnd w:id="0"/>
    </w:p>
    <w:p w:rsidR="005F4156" w:rsidRDefault="005F4156"/>
    <w:p w:rsidR="005F4156" w:rsidRDefault="005F4156">
      <w:r>
        <w:t>Zapsal: Ing. Václav Jetmar</w:t>
      </w:r>
      <w:r w:rsidR="00390B35">
        <w:tab/>
      </w:r>
      <w:r w:rsidR="00390B35">
        <w:tab/>
      </w:r>
      <w:r w:rsidR="00390B35">
        <w:tab/>
      </w:r>
      <w:r>
        <w:t>Ověřila: Mgr. Stanislava Kopecká</w:t>
      </w:r>
    </w:p>
    <w:sectPr w:rsidR="005F4156" w:rsidSect="00BA17D7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B13"/>
    <w:multiLevelType w:val="hybridMultilevel"/>
    <w:tmpl w:val="B78895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C2CB1"/>
    <w:multiLevelType w:val="hybridMultilevel"/>
    <w:tmpl w:val="04D80EAC"/>
    <w:lvl w:ilvl="0" w:tplc="8696ADE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56F45"/>
    <w:multiLevelType w:val="hybridMultilevel"/>
    <w:tmpl w:val="2506A0DE"/>
    <w:lvl w:ilvl="0" w:tplc="84B45B6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BA6FB6"/>
    <w:rsid w:val="000379F4"/>
    <w:rsid w:val="001C6779"/>
    <w:rsid w:val="001F4A8D"/>
    <w:rsid w:val="00225B8C"/>
    <w:rsid w:val="00390B35"/>
    <w:rsid w:val="003E1AA3"/>
    <w:rsid w:val="004B3465"/>
    <w:rsid w:val="004D6F55"/>
    <w:rsid w:val="004F2765"/>
    <w:rsid w:val="005F4156"/>
    <w:rsid w:val="0064261E"/>
    <w:rsid w:val="007905E9"/>
    <w:rsid w:val="00795D3B"/>
    <w:rsid w:val="008D376C"/>
    <w:rsid w:val="008F6EFF"/>
    <w:rsid w:val="00A57D89"/>
    <w:rsid w:val="00AA4427"/>
    <w:rsid w:val="00B0535E"/>
    <w:rsid w:val="00B127F8"/>
    <w:rsid w:val="00B14A17"/>
    <w:rsid w:val="00BA17D7"/>
    <w:rsid w:val="00BA6FB6"/>
    <w:rsid w:val="00BF6E26"/>
    <w:rsid w:val="00C51056"/>
    <w:rsid w:val="00E14148"/>
    <w:rsid w:val="00E31D15"/>
    <w:rsid w:val="00F2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55"/>
    <w:pPr>
      <w:tabs>
        <w:tab w:val="left" w:pos="1627"/>
      </w:tabs>
    </w:pPr>
    <w:rPr>
      <w:rFonts w:ascii="Verdana" w:hAnsi="Verdana" w:cs="Verdana"/>
      <w:lang w:val="cs-CZ" w:eastAsia="cs-CZ"/>
    </w:rPr>
  </w:style>
  <w:style w:type="paragraph" w:styleId="Nadpis1">
    <w:name w:val="heading 1"/>
    <w:basedOn w:val="Normln"/>
    <w:next w:val="Normln"/>
    <w:qFormat/>
    <w:rsid w:val="004D6F55"/>
    <w:pPr>
      <w:keepNext/>
      <w:tabs>
        <w:tab w:val="left" w:pos="864"/>
      </w:tabs>
      <w:outlineLvl w:val="0"/>
    </w:pPr>
    <w:rPr>
      <w:rFonts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ne">
    <w:name w:val="Line"/>
    <w:basedOn w:val="Normln"/>
    <w:rsid w:val="004D6F55"/>
    <w:pPr>
      <w:pBdr>
        <w:bottom w:val="single" w:sz="4" w:space="1" w:color="auto"/>
      </w:pBdr>
    </w:pPr>
    <w:rPr>
      <w:lang w:bidi="cs-CZ"/>
    </w:rPr>
  </w:style>
  <w:style w:type="character" w:customStyle="1" w:styleId="Italic">
    <w:name w:val="Italic"/>
    <w:basedOn w:val="Standardnpsmoodstavce"/>
    <w:rsid w:val="004D6F55"/>
    <w:rPr>
      <w:i/>
      <w:iCs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4B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110\AppData\Roaming\Microsoft\Templates\Z&#225;pis%20ze%20sch&#367;ze%20organiz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 organizace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Jetmar</dc:creator>
  <cp:lastModifiedBy>FOFR</cp:lastModifiedBy>
  <cp:revision>2</cp:revision>
  <dcterms:created xsi:type="dcterms:W3CDTF">2016-12-12T18:42:00Z</dcterms:created>
  <dcterms:modified xsi:type="dcterms:W3CDTF">2016-12-12T18:42:00Z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TC010184141029</vt:lpwstr>
  </property>
</Properties>
</file>